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A9" w:rsidRPr="001B2A69" w:rsidRDefault="001314A9" w:rsidP="00731F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6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314A9" w:rsidRPr="001B2A69" w:rsidRDefault="001314A9" w:rsidP="001B2A69">
      <w:pPr>
        <w:pStyle w:val="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6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согласования проекта решения Совета сельского поселения Николаевский сельсовет муниципального района Кармаскалинский район Республики Башкортостан «Об утверждении проекта </w:t>
      </w:r>
      <w:r w:rsidRPr="001B2A69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 w:rsidRPr="001B2A69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Николаевский сельсовет муниципального района Кармаскалинский район  Республики Башкортостан»</w:t>
      </w:r>
    </w:p>
    <w:p w:rsidR="001314A9" w:rsidRPr="00C05B7E" w:rsidRDefault="001314A9" w:rsidP="00731F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A9" w:rsidRPr="00C05B7E" w:rsidRDefault="001314A9" w:rsidP="00731F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A9" w:rsidRPr="00C05B7E" w:rsidRDefault="001314A9" w:rsidP="00731F5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д.Константиновка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B2A69">
        <w:rPr>
          <w:rFonts w:ascii="Times New Roman" w:hAnsi="Times New Roman" w:cs="Times New Roman"/>
          <w:b/>
          <w:bCs/>
          <w:sz w:val="28"/>
          <w:szCs w:val="28"/>
        </w:rPr>
        <w:t>25 июня 2012 года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1314A9" w:rsidRDefault="001314A9" w:rsidP="00731F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A9" w:rsidRDefault="001314A9" w:rsidP="00731F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14A9" w:rsidRDefault="001314A9" w:rsidP="00731F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A9" w:rsidRDefault="001314A9" w:rsidP="008679B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- Култыгина Равиля Рамилевна, глава сельского поселения Николаевский сельсовет, депутат от избирательного округа № 6</w:t>
      </w:r>
    </w:p>
    <w:p w:rsidR="001314A9" w:rsidRDefault="001314A9" w:rsidP="008679B1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Лаврентьев Алексей Николаевич, председатель п</w:t>
      </w:r>
      <w:r>
        <w:rPr>
          <w:rFonts w:ascii="Times New Roman" w:hAnsi="Times New Roman" w:cs="Times New Roman"/>
          <w:sz w:val="30"/>
          <w:szCs w:val="30"/>
        </w:rPr>
        <w:t xml:space="preserve">остоянной Комиссии по </w:t>
      </w:r>
      <w:r w:rsidRPr="008F087D">
        <w:t xml:space="preserve"> </w:t>
      </w:r>
      <w:r w:rsidRPr="00952EE6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 Совета сельского поселения Николаевский сельсовет муниципального района Кармаскалинский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 депутат от избирательного округа № 4;</w:t>
      </w:r>
    </w:p>
    <w:p w:rsidR="001314A9" w:rsidRDefault="001314A9" w:rsidP="00C05B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14A9" w:rsidRPr="009479AA" w:rsidRDefault="001314A9" w:rsidP="009479A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14A9" w:rsidRPr="008679B1" w:rsidRDefault="001314A9" w:rsidP="0086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79B1">
        <w:rPr>
          <w:rFonts w:ascii="Times New Roman" w:hAnsi="Times New Roman" w:cs="Times New Roman"/>
          <w:sz w:val="28"/>
          <w:szCs w:val="28"/>
        </w:rPr>
        <w:t>- Степанов Николай Михайлович, депутат от избирательного округа № 1;</w:t>
      </w:r>
    </w:p>
    <w:p w:rsidR="001314A9" w:rsidRPr="0039157E" w:rsidRDefault="001314A9" w:rsidP="008679B1">
      <w:pPr>
        <w:pStyle w:val="a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Новикова Лидия Алексеевна, специалист 2 категории (инспектор ВУС) администрации сельского поселения Николаевский сельсовет</w:t>
      </w:r>
      <w:r w:rsidRPr="00391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1314A9" w:rsidRPr="007A36BE" w:rsidRDefault="001314A9" w:rsidP="008679B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Минеева Надежда Алексеевна – заведующий муниципального дошкольного образовательного бюджетного учреждения</w:t>
      </w:r>
      <w:r w:rsidRPr="007A36BE">
        <w:rPr>
          <w:rFonts w:ascii="Times New Roman" w:hAnsi="Times New Roman" w:cs="Times New Roman"/>
          <w:sz w:val="28"/>
          <w:szCs w:val="28"/>
        </w:rPr>
        <w:t xml:space="preserve"> детский сад «Солнышко» д. Константиновка</w:t>
      </w:r>
    </w:p>
    <w:p w:rsidR="001314A9" w:rsidRPr="009479AA" w:rsidRDefault="001314A9" w:rsidP="00731F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A9" w:rsidRDefault="001314A9" w:rsidP="00AA040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314A9" w:rsidRPr="009479AA" w:rsidRDefault="001314A9" w:rsidP="009479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314A9" w:rsidRPr="009479AA" w:rsidRDefault="001314A9" w:rsidP="009479AA">
      <w:pPr>
        <w:pStyle w:val="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 xml:space="preserve">1. Согласование проекта «Об утверждении проекта </w:t>
      </w:r>
      <w:r w:rsidRPr="009479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Pr="009479A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9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Башкортостан».</w:t>
      </w:r>
    </w:p>
    <w:p w:rsidR="001314A9" w:rsidRDefault="001314A9" w:rsidP="00AA04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14A9" w:rsidRDefault="001314A9" w:rsidP="00AA04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 открыл и вел Председатель комиссии публичных слушаний  - Култыгина Р.Р.</w:t>
      </w:r>
    </w:p>
    <w:p w:rsidR="001314A9" w:rsidRDefault="001314A9" w:rsidP="00AA04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вела – Новикова Л.А.</w:t>
      </w:r>
    </w:p>
    <w:p w:rsidR="001314A9" w:rsidRDefault="001314A9" w:rsidP="00C05B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14A9" w:rsidRDefault="001314A9" w:rsidP="00C05B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</w:t>
      </w:r>
      <w:r w:rsidRPr="009479AA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Pr="009479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Pr="009479A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9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представила  глава сельского поселения Култыгина Р.Р. </w:t>
      </w:r>
    </w:p>
    <w:p w:rsidR="001314A9" w:rsidRPr="00B809BC" w:rsidRDefault="001314A9" w:rsidP="00C05B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C13B5">
        <w:rPr>
          <w:sz w:val="28"/>
          <w:szCs w:val="28"/>
        </w:rPr>
        <w:t xml:space="preserve">        </w:t>
      </w:r>
      <w:r w:rsidRPr="00FC13B5">
        <w:rPr>
          <w:rFonts w:ascii="Times New Roman" w:hAnsi="Times New Roman" w:cs="Times New Roman"/>
          <w:sz w:val="28"/>
          <w:szCs w:val="28"/>
        </w:rPr>
        <w:t xml:space="preserve">Проект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 Закрытым акционерным обществом Проектный институт «Башкиргражданпроект»</w:t>
      </w:r>
    </w:p>
    <w:p w:rsidR="001314A9" w:rsidRPr="007D65F5" w:rsidRDefault="001314A9" w:rsidP="007D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 xml:space="preserve">; дополнений в проект решения – </w:t>
      </w:r>
      <w:r>
        <w:rPr>
          <w:rFonts w:ascii="Times New Roman" w:hAnsi="Times New Roman" w:cs="Times New Roman"/>
          <w:sz w:val="28"/>
          <w:szCs w:val="28"/>
        </w:rPr>
        <w:t>не поступило;</w:t>
      </w:r>
      <w:r w:rsidRPr="007D65F5">
        <w:rPr>
          <w:rFonts w:ascii="Times New Roman" w:hAnsi="Times New Roman" w:cs="Times New Roman"/>
          <w:sz w:val="28"/>
          <w:szCs w:val="28"/>
        </w:rPr>
        <w:t xml:space="preserve"> изменений в проект решения –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>.</w:t>
      </w:r>
    </w:p>
    <w:p w:rsidR="001314A9" w:rsidRPr="007D65F5" w:rsidRDefault="001314A9" w:rsidP="007D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–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D65F5">
        <w:rPr>
          <w:rFonts w:ascii="Times New Roman" w:hAnsi="Times New Roman" w:cs="Times New Roman"/>
          <w:sz w:val="28"/>
          <w:szCs w:val="28"/>
        </w:rPr>
        <w:t xml:space="preserve"> человек, выступило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65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14A9" w:rsidRPr="007D65F5" w:rsidRDefault="001314A9" w:rsidP="007D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7D65F5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рекомендовано к принятию предложений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65F5"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 w:rsidRPr="007D65F5">
        <w:rPr>
          <w:rFonts w:ascii="Times New Roman" w:hAnsi="Times New Roman" w:cs="Times New Roman"/>
          <w:sz w:val="28"/>
          <w:szCs w:val="28"/>
        </w:rPr>
        <w:tab/>
      </w:r>
    </w:p>
    <w:p w:rsidR="001314A9" w:rsidRPr="00C05B7E" w:rsidRDefault="001314A9" w:rsidP="00FC13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1314A9" w:rsidRDefault="001314A9" w:rsidP="00C05B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Pr="009479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Правил</w:t>
      </w:r>
      <w:r w:rsidRPr="009479A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79A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Николаевский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на рассмотрение Совета сельского поселения Николаевский сельсовет муниципального района  без изменений.</w:t>
      </w:r>
    </w:p>
    <w:p w:rsidR="001314A9" w:rsidRDefault="001314A9" w:rsidP="00FC13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A9" w:rsidRDefault="001314A9" w:rsidP="00FC13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A9" w:rsidRPr="0031446A" w:rsidRDefault="001314A9" w:rsidP="003144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Р.Р.Култыгина</w:t>
      </w:r>
    </w:p>
    <w:p w:rsidR="001314A9" w:rsidRPr="0031446A" w:rsidRDefault="001314A9" w:rsidP="003144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A9" w:rsidRPr="0031446A" w:rsidRDefault="001314A9" w:rsidP="003144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Л.А.Новикова</w:t>
      </w:r>
    </w:p>
    <w:p w:rsidR="001314A9" w:rsidRPr="00CA1E1C" w:rsidRDefault="001314A9" w:rsidP="0031446A">
      <w:pPr>
        <w:pStyle w:val="NoSpacing"/>
      </w:pPr>
    </w:p>
    <w:sectPr w:rsidR="001314A9" w:rsidRPr="00CA1E1C" w:rsidSect="000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F5C"/>
    <w:rsid w:val="000038F0"/>
    <w:rsid w:val="00043A19"/>
    <w:rsid w:val="000F55DA"/>
    <w:rsid w:val="001314A9"/>
    <w:rsid w:val="0017744F"/>
    <w:rsid w:val="001B2A69"/>
    <w:rsid w:val="001B56A0"/>
    <w:rsid w:val="001C3957"/>
    <w:rsid w:val="00240AD0"/>
    <w:rsid w:val="00252705"/>
    <w:rsid w:val="002656C5"/>
    <w:rsid w:val="002830CC"/>
    <w:rsid w:val="00301F37"/>
    <w:rsid w:val="0031446A"/>
    <w:rsid w:val="003155BC"/>
    <w:rsid w:val="0033479C"/>
    <w:rsid w:val="00367E0E"/>
    <w:rsid w:val="0039157E"/>
    <w:rsid w:val="003A3F4E"/>
    <w:rsid w:val="003B07DB"/>
    <w:rsid w:val="003F5B41"/>
    <w:rsid w:val="00410263"/>
    <w:rsid w:val="00447475"/>
    <w:rsid w:val="00557CBC"/>
    <w:rsid w:val="00600C62"/>
    <w:rsid w:val="00601578"/>
    <w:rsid w:val="00650C6F"/>
    <w:rsid w:val="00676F3C"/>
    <w:rsid w:val="00716D24"/>
    <w:rsid w:val="00731F5C"/>
    <w:rsid w:val="00772414"/>
    <w:rsid w:val="007A36BE"/>
    <w:rsid w:val="007D65F5"/>
    <w:rsid w:val="008679B1"/>
    <w:rsid w:val="008D093D"/>
    <w:rsid w:val="008D5F2B"/>
    <w:rsid w:val="008F087D"/>
    <w:rsid w:val="009479AA"/>
    <w:rsid w:val="00952EE6"/>
    <w:rsid w:val="00A3679B"/>
    <w:rsid w:val="00AA0409"/>
    <w:rsid w:val="00AF1AC2"/>
    <w:rsid w:val="00B809BC"/>
    <w:rsid w:val="00B903FF"/>
    <w:rsid w:val="00C05B7E"/>
    <w:rsid w:val="00CA1E1C"/>
    <w:rsid w:val="00CD1D70"/>
    <w:rsid w:val="00D4087D"/>
    <w:rsid w:val="00D67161"/>
    <w:rsid w:val="00D7618A"/>
    <w:rsid w:val="00EA0DC1"/>
    <w:rsid w:val="00ED1F17"/>
    <w:rsid w:val="00FC13B5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F5C"/>
    <w:rPr>
      <w:rFonts w:cs="Calibri"/>
    </w:rPr>
  </w:style>
  <w:style w:type="paragraph" w:styleId="NormalWeb">
    <w:name w:val="Normal (Web)"/>
    <w:basedOn w:val="Normal"/>
    <w:uiPriority w:val="99"/>
    <w:rsid w:val="009479AA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Strong">
    <w:name w:val="Strong"/>
    <w:basedOn w:val="DefaultParagraphFont"/>
    <w:uiPriority w:val="99"/>
    <w:qFormat/>
    <w:locked/>
    <w:rsid w:val="009479AA"/>
    <w:rPr>
      <w:b/>
      <w:bCs/>
    </w:rPr>
  </w:style>
  <w:style w:type="paragraph" w:customStyle="1" w:styleId="a">
    <w:name w:val="Без интервала"/>
    <w:uiPriority w:val="99"/>
    <w:rsid w:val="009479AA"/>
    <w:rPr>
      <w:rFonts w:cs="Calibri"/>
    </w:rPr>
  </w:style>
  <w:style w:type="paragraph" w:customStyle="1" w:styleId="a0">
    <w:name w:val="Знак"/>
    <w:basedOn w:val="Normal"/>
    <w:uiPriority w:val="99"/>
    <w:rsid w:val="008679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868</TotalTime>
  <Pages>2</Pages>
  <Words>456</Words>
  <Characters>2605</Characters>
  <Application>Microsoft Office Outlook</Application>
  <DocSecurity>0</DocSecurity>
  <Lines>0</Lines>
  <Paragraphs>0</Paragraphs>
  <ScaleCrop>false</ScaleCrop>
  <Company>Администрация МР Кармаскалинский район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Users</cp:lastModifiedBy>
  <cp:revision>21</cp:revision>
  <cp:lastPrinted>2009-11-24T12:24:00Z</cp:lastPrinted>
  <dcterms:created xsi:type="dcterms:W3CDTF">2009-11-08T13:42:00Z</dcterms:created>
  <dcterms:modified xsi:type="dcterms:W3CDTF">2012-07-30T08:59:00Z</dcterms:modified>
</cp:coreProperties>
</file>